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8" w:rsidRPr="00081D90" w:rsidRDefault="00042CC9" w:rsidP="00C73C88">
      <w:pPr>
        <w:pStyle w:val="Nagwek1"/>
        <w:spacing w:before="360" w:after="120"/>
        <w:ind w:left="567" w:firstLine="0"/>
        <w:rPr>
          <w:rFonts w:cs="Arial"/>
          <w:b w:val="0"/>
          <w:sz w:val="20"/>
        </w:rPr>
      </w:pPr>
      <w:r w:rsidRPr="00081D90">
        <w:rPr>
          <w:rFonts w:cs="Arial"/>
          <w:b w:val="0"/>
          <w:sz w:val="20"/>
        </w:rPr>
        <w:t xml:space="preserve">Załącznik 5 </w:t>
      </w:r>
      <w:r w:rsidR="000945C0" w:rsidRPr="00081D90">
        <w:rPr>
          <w:rFonts w:cs="Arial"/>
          <w:b w:val="0"/>
          <w:sz w:val="20"/>
        </w:rPr>
        <w:t xml:space="preserve">do </w:t>
      </w:r>
      <w:r w:rsidRPr="00081D90">
        <w:rPr>
          <w:rFonts w:cs="Arial"/>
          <w:b w:val="0"/>
          <w:sz w:val="20"/>
        </w:rPr>
        <w:t>U</w:t>
      </w:r>
      <w:r w:rsidR="000945C0" w:rsidRPr="00081D90">
        <w:rPr>
          <w:rFonts w:cs="Arial"/>
          <w:b w:val="0"/>
          <w:sz w:val="20"/>
        </w:rPr>
        <w:t>mowy</w:t>
      </w:r>
      <w:r w:rsidR="00C73C88" w:rsidRPr="00081D90">
        <w:rPr>
          <w:rFonts w:cs="Arial"/>
          <w:b w:val="0"/>
          <w:sz w:val="20"/>
        </w:rPr>
        <w:t xml:space="preserve"> </w:t>
      </w:r>
      <w:r w:rsidR="002247A4" w:rsidRPr="00081D90">
        <w:rPr>
          <w:rFonts w:cs="Arial"/>
          <w:b w:val="0"/>
          <w:sz w:val="20"/>
        </w:rPr>
        <w:t>z</w:t>
      </w:r>
      <w:r w:rsidR="005908F1" w:rsidRPr="00081D90">
        <w:rPr>
          <w:rFonts w:cs="Arial"/>
          <w:b w:val="0"/>
          <w:sz w:val="20"/>
        </w:rPr>
        <w:t xml:space="preserve"> </w:t>
      </w:r>
      <w:r w:rsidR="002247A4" w:rsidRPr="00081D90">
        <w:rPr>
          <w:rFonts w:cs="Arial"/>
          <w:b w:val="0"/>
          <w:sz w:val="20"/>
        </w:rPr>
        <w:t>Dotacjobiorcą</w:t>
      </w:r>
    </w:p>
    <w:p w:rsidR="00BD4402" w:rsidRPr="00081D90" w:rsidRDefault="00BD4402" w:rsidP="00A03018">
      <w:pPr>
        <w:pStyle w:val="Nagwek1"/>
        <w:spacing w:before="360" w:after="120"/>
        <w:ind w:left="567" w:firstLine="0"/>
        <w:jc w:val="center"/>
        <w:rPr>
          <w:rFonts w:cs="Arial"/>
          <w:sz w:val="28"/>
          <w:szCs w:val="28"/>
        </w:rPr>
      </w:pPr>
      <w:r w:rsidRPr="00081D90">
        <w:rPr>
          <w:rFonts w:cs="Arial"/>
          <w:sz w:val="28"/>
          <w:szCs w:val="28"/>
        </w:rPr>
        <w:t>wzór</w:t>
      </w:r>
    </w:p>
    <w:p w:rsidR="00861A53" w:rsidRPr="00081D90" w:rsidRDefault="007D358E" w:rsidP="00A03018">
      <w:pPr>
        <w:pStyle w:val="Nagwek1"/>
        <w:spacing w:before="360" w:after="120"/>
        <w:ind w:left="567" w:firstLine="0"/>
        <w:jc w:val="center"/>
        <w:rPr>
          <w:rFonts w:cs="Arial"/>
          <w:sz w:val="28"/>
          <w:szCs w:val="28"/>
        </w:rPr>
      </w:pPr>
      <w:r w:rsidRPr="00081D90">
        <w:rPr>
          <w:rFonts w:cs="Arial"/>
          <w:sz w:val="28"/>
          <w:szCs w:val="28"/>
        </w:rPr>
        <w:t xml:space="preserve">PROTOKÓŁ Z BADANIA SPRAWOZDANIA </w:t>
      </w:r>
      <w:r w:rsidR="001835B3" w:rsidRPr="00081D90">
        <w:rPr>
          <w:rFonts w:cs="Arial"/>
          <w:sz w:val="28"/>
          <w:szCs w:val="28"/>
        </w:rPr>
        <w:t>Z </w:t>
      </w:r>
      <w:r w:rsidRPr="00081D90">
        <w:rPr>
          <w:rFonts w:cs="Arial"/>
          <w:sz w:val="28"/>
          <w:szCs w:val="28"/>
        </w:rPr>
        <w:t>REALIZACJI PROJEKTU</w:t>
      </w:r>
      <w:r w:rsidR="00BD4402" w:rsidRPr="00081D90">
        <w:rPr>
          <w:rFonts w:cs="Arial"/>
          <w:sz w:val="28"/>
          <w:szCs w:val="28"/>
        </w:rPr>
        <w:t xml:space="preserve"> NR……, UMOWA NR……..</w:t>
      </w:r>
    </w:p>
    <w:p w:rsidR="00E727E4" w:rsidRPr="00081D90" w:rsidRDefault="00281FC9" w:rsidP="00E833AE">
      <w:pPr>
        <w:pStyle w:val="Nagwek2"/>
        <w:numPr>
          <w:ilvl w:val="0"/>
          <w:numId w:val="3"/>
        </w:numPr>
        <w:rPr>
          <w:rFonts w:cs="Arial"/>
          <w:sz w:val="20"/>
        </w:rPr>
      </w:pPr>
      <w:r w:rsidRPr="00081D90">
        <w:rPr>
          <w:rFonts w:cs="Arial"/>
          <w:sz w:val="20"/>
        </w:rPr>
        <w:t>INFORMACJA OGÓLNE</w:t>
      </w:r>
    </w:p>
    <w:p w:rsidR="00716255" w:rsidRPr="00081D90" w:rsidRDefault="00716255" w:rsidP="00716255">
      <w:pPr>
        <w:pStyle w:val="Nagwek4"/>
        <w:ind w:left="567"/>
        <w:rPr>
          <w:rFonts w:cs="Arial"/>
          <w:sz w:val="20"/>
          <w:u w:val="none"/>
        </w:rPr>
      </w:pPr>
      <w:r w:rsidRPr="00081D90">
        <w:rPr>
          <w:rFonts w:cs="Arial"/>
          <w:sz w:val="20"/>
          <w:u w:val="none"/>
        </w:rPr>
        <w:t xml:space="preserve">Nazwa i adres </w:t>
      </w:r>
      <w:r w:rsidR="00BD4402" w:rsidRPr="00081D90">
        <w:rPr>
          <w:rFonts w:cs="Arial"/>
          <w:sz w:val="20"/>
          <w:u w:val="none"/>
        </w:rPr>
        <w:t>dotacjobiorcy</w:t>
      </w:r>
      <w:r w:rsidR="00421795" w:rsidRPr="00081D90">
        <w:rPr>
          <w:rFonts w:cs="Arial"/>
          <w:sz w:val="20"/>
          <w:u w:val="none"/>
        </w:rPr>
        <w:t>:</w:t>
      </w:r>
    </w:p>
    <w:p w:rsidR="00E21AA8" w:rsidRPr="00081D90" w:rsidRDefault="00BD4402" w:rsidP="00E21AA8">
      <w:pPr>
        <w:rPr>
          <w:rFonts w:cs="Arial"/>
          <w:sz w:val="20"/>
        </w:rPr>
      </w:pPr>
      <w:r w:rsidRPr="00081D90">
        <w:rPr>
          <w:rFonts w:cs="Arial"/>
          <w:sz w:val="20"/>
        </w:rPr>
        <w:t>…………………………………………………………..</w:t>
      </w:r>
    </w:p>
    <w:p w:rsidR="00E21AA8" w:rsidRPr="00081D90" w:rsidRDefault="00E21AA8" w:rsidP="00E21AA8">
      <w:pPr>
        <w:pStyle w:val="Wcicienormalne"/>
        <w:ind w:hanging="1135"/>
        <w:rPr>
          <w:rFonts w:cs="Arial"/>
          <w:sz w:val="20"/>
        </w:rPr>
      </w:pPr>
      <w:r w:rsidRPr="00081D90">
        <w:rPr>
          <w:rFonts w:cs="Arial"/>
          <w:sz w:val="20"/>
        </w:rPr>
        <w:t>Okres, który obejmuje sprawozdanie</w:t>
      </w:r>
      <w:r w:rsidR="00421795" w:rsidRPr="00081D90">
        <w:rPr>
          <w:rFonts w:cs="Arial"/>
          <w:sz w:val="20"/>
        </w:rPr>
        <w:t>:</w:t>
      </w:r>
    </w:p>
    <w:p w:rsidR="00E21AA8" w:rsidRPr="00081D90" w:rsidRDefault="00BD4402" w:rsidP="00E21AA8">
      <w:pPr>
        <w:rPr>
          <w:rFonts w:cs="Arial"/>
          <w:sz w:val="20"/>
        </w:rPr>
      </w:pPr>
      <w:r w:rsidRPr="00081D90">
        <w:rPr>
          <w:rFonts w:cs="Arial"/>
          <w:sz w:val="20"/>
        </w:rPr>
        <w:t>Od……………do……………….</w:t>
      </w:r>
    </w:p>
    <w:p w:rsidR="00E21AA8" w:rsidRPr="00081D90" w:rsidRDefault="00E21AA8" w:rsidP="00E21AA8">
      <w:pPr>
        <w:pStyle w:val="Nagwek4"/>
        <w:ind w:left="1080" w:hanging="513"/>
        <w:rPr>
          <w:rFonts w:cs="Arial"/>
          <w:sz w:val="20"/>
          <w:u w:val="none"/>
        </w:rPr>
      </w:pPr>
      <w:r w:rsidRPr="00081D90">
        <w:rPr>
          <w:rFonts w:cs="Arial"/>
          <w:sz w:val="20"/>
          <w:u w:val="none"/>
        </w:rPr>
        <w:t>Numer umowy dotacji i data jej podpisania</w:t>
      </w:r>
      <w:r w:rsidR="00421795" w:rsidRPr="00081D90">
        <w:rPr>
          <w:rFonts w:cs="Arial"/>
          <w:sz w:val="20"/>
          <w:u w:val="none"/>
        </w:rPr>
        <w:t>:</w:t>
      </w:r>
    </w:p>
    <w:p w:rsidR="00E21AA8" w:rsidRPr="00081D90" w:rsidRDefault="00E21AA8" w:rsidP="00E21AA8">
      <w:pPr>
        <w:pStyle w:val="Tekstpodstawowywcity"/>
        <w:spacing w:before="240"/>
        <w:rPr>
          <w:rFonts w:cs="Arial"/>
          <w:sz w:val="20"/>
        </w:rPr>
      </w:pPr>
      <w:r w:rsidRPr="00081D90">
        <w:rPr>
          <w:rFonts w:cs="Arial"/>
          <w:sz w:val="20"/>
        </w:rPr>
        <w:t xml:space="preserve">Umowa Nr </w:t>
      </w:r>
      <w:r w:rsidR="00BD4402" w:rsidRPr="00081D90">
        <w:rPr>
          <w:rFonts w:cs="Arial"/>
          <w:sz w:val="20"/>
        </w:rPr>
        <w:t>…………………</w:t>
      </w:r>
      <w:r w:rsidRPr="00081D90">
        <w:rPr>
          <w:rFonts w:cs="Arial"/>
          <w:sz w:val="20"/>
        </w:rPr>
        <w:t xml:space="preserve"> </w:t>
      </w:r>
      <w:bookmarkStart w:id="0" w:name="_GoBack"/>
      <w:bookmarkEnd w:id="0"/>
    </w:p>
    <w:p w:rsidR="00E21AA8" w:rsidRPr="00081D90" w:rsidRDefault="00E21AA8" w:rsidP="00E21AA8">
      <w:pPr>
        <w:pStyle w:val="Tekstpodstawowywcity"/>
        <w:spacing w:before="240"/>
        <w:rPr>
          <w:rFonts w:cs="Arial"/>
          <w:sz w:val="20"/>
        </w:rPr>
      </w:pPr>
      <w:r w:rsidRPr="00081D90">
        <w:rPr>
          <w:rFonts w:cs="Arial"/>
          <w:sz w:val="20"/>
        </w:rPr>
        <w:t>Kwota przyznanej dotacji</w:t>
      </w:r>
      <w:r w:rsidR="00421795" w:rsidRPr="00081D90">
        <w:rPr>
          <w:rFonts w:cs="Arial"/>
          <w:sz w:val="20"/>
        </w:rPr>
        <w:t>:</w:t>
      </w:r>
    </w:p>
    <w:p w:rsidR="00E21AA8" w:rsidRPr="00081D90" w:rsidRDefault="00BD4402" w:rsidP="00E21AA8">
      <w:pPr>
        <w:rPr>
          <w:rFonts w:cs="Arial"/>
          <w:sz w:val="20"/>
        </w:rPr>
      </w:pPr>
      <w:r w:rsidRPr="00081D90">
        <w:rPr>
          <w:rFonts w:cs="Arial"/>
          <w:sz w:val="20"/>
        </w:rPr>
        <w:t>………………………….</w:t>
      </w:r>
    </w:p>
    <w:p w:rsidR="00AA6F85" w:rsidRPr="00081D90" w:rsidRDefault="00BD4402" w:rsidP="00AA6F85">
      <w:pPr>
        <w:pStyle w:val="Tekstpodstawowywcity"/>
        <w:spacing w:before="240"/>
        <w:rPr>
          <w:rFonts w:cs="Arial"/>
          <w:sz w:val="20"/>
        </w:rPr>
      </w:pPr>
      <w:r w:rsidRPr="00081D90">
        <w:rPr>
          <w:rFonts w:cs="Arial"/>
          <w:sz w:val="20"/>
        </w:rPr>
        <w:t>Wkład własny dotacjobiorcy</w:t>
      </w:r>
      <w:r w:rsidR="00421795" w:rsidRPr="00081D90">
        <w:rPr>
          <w:rFonts w:cs="Arial"/>
          <w:sz w:val="20"/>
        </w:rPr>
        <w:t>:</w:t>
      </w:r>
    </w:p>
    <w:p w:rsidR="00BD4402" w:rsidRPr="00081D90" w:rsidRDefault="00BD4402" w:rsidP="00AA6F85">
      <w:pPr>
        <w:pStyle w:val="Tekstpodstawowywcity"/>
        <w:spacing w:before="240"/>
        <w:rPr>
          <w:rFonts w:cs="Arial"/>
          <w:sz w:val="20"/>
        </w:rPr>
      </w:pPr>
      <w:r w:rsidRPr="00081D90">
        <w:rPr>
          <w:rFonts w:cs="Arial"/>
          <w:sz w:val="20"/>
        </w:rPr>
        <w:t>…………………………….</w:t>
      </w:r>
    </w:p>
    <w:p w:rsidR="00AA6F85" w:rsidRPr="00081D90" w:rsidRDefault="00AA6F85" w:rsidP="00AA6F85">
      <w:pPr>
        <w:pStyle w:val="Tekstpodstawowywcity"/>
        <w:spacing w:before="240"/>
        <w:rPr>
          <w:rFonts w:cs="Arial"/>
          <w:sz w:val="20"/>
        </w:rPr>
      </w:pPr>
      <w:r w:rsidRPr="00081D90">
        <w:rPr>
          <w:rFonts w:cs="Arial"/>
          <w:sz w:val="20"/>
        </w:rPr>
        <w:t>Szacowane wydatki kwalifikowalne zgodnie z umową</w:t>
      </w:r>
      <w:r w:rsidR="00421795" w:rsidRPr="00081D90">
        <w:rPr>
          <w:rFonts w:cs="Arial"/>
          <w:sz w:val="20"/>
        </w:rPr>
        <w:t>:</w:t>
      </w:r>
    </w:p>
    <w:p w:rsidR="003D2220" w:rsidRPr="00081D90" w:rsidRDefault="00BD4402" w:rsidP="00281FC9">
      <w:pPr>
        <w:pStyle w:val="Nagwek4"/>
        <w:ind w:left="1080" w:hanging="513"/>
        <w:rPr>
          <w:rFonts w:cs="Arial"/>
          <w:sz w:val="20"/>
          <w:u w:val="none"/>
        </w:rPr>
      </w:pPr>
      <w:r w:rsidRPr="00081D90">
        <w:rPr>
          <w:rFonts w:cs="Arial"/>
          <w:sz w:val="20"/>
          <w:u w:val="none"/>
        </w:rPr>
        <w:t>………………………………………………</w:t>
      </w:r>
    </w:p>
    <w:p w:rsidR="00281FC9" w:rsidRPr="00081D90" w:rsidRDefault="00281FC9" w:rsidP="00281FC9">
      <w:pPr>
        <w:pStyle w:val="Nagwek4"/>
        <w:ind w:left="1080" w:hanging="513"/>
        <w:rPr>
          <w:rFonts w:cs="Arial"/>
          <w:sz w:val="20"/>
          <w:u w:val="none"/>
        </w:rPr>
      </w:pPr>
      <w:r w:rsidRPr="00081D90">
        <w:rPr>
          <w:rFonts w:cs="Arial"/>
          <w:sz w:val="20"/>
          <w:u w:val="none"/>
        </w:rPr>
        <w:t>Nazwa i adres podmiotu przeprowadzającego badanie oraz podstawa badania</w:t>
      </w:r>
      <w:r w:rsidR="00421795" w:rsidRPr="00081D90">
        <w:rPr>
          <w:rFonts w:cs="Arial"/>
          <w:sz w:val="20"/>
          <w:u w:val="none"/>
        </w:rPr>
        <w:t>:</w:t>
      </w:r>
    </w:p>
    <w:p w:rsidR="00281FC9" w:rsidRPr="00081D90" w:rsidRDefault="00BD4402" w:rsidP="00281FC9">
      <w:pPr>
        <w:rPr>
          <w:rFonts w:cs="Arial"/>
          <w:sz w:val="20"/>
        </w:rPr>
      </w:pPr>
      <w:r w:rsidRPr="00081D90">
        <w:rPr>
          <w:rFonts w:cs="Arial"/>
          <w:sz w:val="20"/>
        </w:rPr>
        <w:t>…………………………………..</w:t>
      </w:r>
    </w:p>
    <w:p w:rsidR="00AA6F85" w:rsidRPr="00081D90" w:rsidRDefault="00BF2610" w:rsidP="00AA6F85">
      <w:pPr>
        <w:pStyle w:val="Tekstpodstawowywcity"/>
        <w:spacing w:before="240"/>
        <w:rPr>
          <w:rFonts w:cs="Arial"/>
          <w:sz w:val="20"/>
        </w:rPr>
      </w:pPr>
      <w:r w:rsidRPr="00081D90">
        <w:rPr>
          <w:rFonts w:cs="Arial"/>
          <w:sz w:val="20"/>
        </w:rPr>
        <w:t>Daty przeprowadzenia kontroli</w:t>
      </w:r>
      <w:r w:rsidR="00421795" w:rsidRPr="00081D90">
        <w:rPr>
          <w:rFonts w:cs="Arial"/>
          <w:sz w:val="20"/>
        </w:rPr>
        <w:t>:</w:t>
      </w:r>
    </w:p>
    <w:p w:rsidR="00E21AA8" w:rsidRPr="00081D90" w:rsidRDefault="00BD4402" w:rsidP="00E21AA8">
      <w:pPr>
        <w:pStyle w:val="Tekstpodstawowywcity"/>
        <w:spacing w:before="240"/>
        <w:rPr>
          <w:rFonts w:cs="Arial"/>
          <w:sz w:val="20"/>
        </w:rPr>
      </w:pPr>
      <w:r w:rsidRPr="00081D90">
        <w:rPr>
          <w:rFonts w:cs="Arial"/>
          <w:sz w:val="20"/>
        </w:rPr>
        <w:t>Od……….do….</w:t>
      </w:r>
    </w:p>
    <w:p w:rsidR="00BF2610" w:rsidRPr="00081D90" w:rsidRDefault="00BF2610">
      <w:pPr>
        <w:spacing w:before="0" w:after="0" w:line="240" w:lineRule="auto"/>
        <w:ind w:left="0"/>
        <w:jc w:val="left"/>
        <w:rPr>
          <w:rFonts w:cs="Arial"/>
          <w:b/>
          <w:sz w:val="20"/>
        </w:rPr>
      </w:pPr>
      <w:r w:rsidRPr="00081D90">
        <w:rPr>
          <w:rFonts w:cs="Arial"/>
          <w:sz w:val="20"/>
        </w:rPr>
        <w:br w:type="page"/>
      </w:r>
    </w:p>
    <w:p w:rsidR="00E727E4" w:rsidRPr="00081D90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cs="Arial"/>
          <w:sz w:val="20"/>
        </w:rPr>
      </w:pPr>
      <w:r w:rsidRPr="00081D90">
        <w:rPr>
          <w:rFonts w:cs="Arial"/>
          <w:sz w:val="20"/>
        </w:rPr>
        <w:lastRenderedPageBreak/>
        <w:t>BADANIE CZĘŚCI FINANSOWEJ SPRAWOZDANIA</w:t>
      </w:r>
    </w:p>
    <w:p w:rsidR="00BD4402" w:rsidRPr="00081D90" w:rsidRDefault="00BD4402" w:rsidP="00BD4402">
      <w:pPr>
        <w:rPr>
          <w:rFonts w:cs="Arial"/>
          <w:i/>
          <w:sz w:val="20"/>
        </w:rPr>
      </w:pPr>
      <w:r w:rsidRPr="00081D90">
        <w:rPr>
          <w:rFonts w:cs="Arial"/>
          <w:i/>
          <w:sz w:val="20"/>
        </w:rPr>
        <w:t>W tej części powinny znaleźć się wnioski i ew. uwagi rewidenta dotyczące badania części finansowej sprawozdania</w:t>
      </w:r>
      <w:r w:rsidR="00CE61D1" w:rsidRPr="00081D90">
        <w:rPr>
          <w:rFonts w:cs="Arial"/>
          <w:i/>
          <w:sz w:val="20"/>
        </w:rPr>
        <w:t xml:space="preserve">  i prawidłowości dokonywania wydatków</w:t>
      </w:r>
    </w:p>
    <w:p w:rsidR="00E727E4" w:rsidRPr="00081D90" w:rsidRDefault="00F0623C" w:rsidP="00E833AE">
      <w:pPr>
        <w:pStyle w:val="Nagwek2"/>
        <w:numPr>
          <w:ilvl w:val="0"/>
          <w:numId w:val="3"/>
        </w:numPr>
        <w:rPr>
          <w:rFonts w:cs="Arial"/>
          <w:sz w:val="20"/>
        </w:rPr>
      </w:pPr>
      <w:r w:rsidRPr="00081D90">
        <w:rPr>
          <w:rFonts w:cs="Arial"/>
          <w:sz w:val="20"/>
        </w:rPr>
        <w:t>REALIZACJA BUDŻETU PROJEKTU</w:t>
      </w:r>
    </w:p>
    <w:p w:rsidR="00836BAF" w:rsidRPr="00081D90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cs="Arial"/>
          <w:sz w:val="20"/>
        </w:rPr>
      </w:pPr>
      <w:r w:rsidRPr="00081D90">
        <w:rPr>
          <w:rFonts w:cs="Arial"/>
          <w:sz w:val="20"/>
        </w:rPr>
        <w:t>Realizacja budżetu projektu według stanu na dzień</w:t>
      </w:r>
      <w:r w:rsidR="00000D59" w:rsidRPr="00081D90">
        <w:rPr>
          <w:rFonts w:cs="Arial"/>
          <w:sz w:val="20"/>
        </w:rPr>
        <w:t xml:space="preserve"> </w:t>
      </w:r>
      <w:r w:rsidR="00BD4402" w:rsidRPr="00081D90">
        <w:rPr>
          <w:rFonts w:cs="Arial"/>
          <w:sz w:val="20"/>
        </w:rPr>
        <w:t>…………..</w:t>
      </w:r>
      <w:r w:rsidRPr="00081D90">
        <w:rPr>
          <w:rFonts w:cs="Arial"/>
          <w:sz w:val="20"/>
        </w:rPr>
        <w:t xml:space="preserve"> w poszczególnych kategoriach</w:t>
      </w:r>
      <w:r w:rsidR="008323D6" w:rsidRPr="00081D90">
        <w:rPr>
          <w:rFonts w:cs="Arial"/>
          <w:sz w:val="20"/>
        </w:rPr>
        <w:t xml:space="preserve"> </w:t>
      </w:r>
      <w:r w:rsidRPr="00081D90">
        <w:rPr>
          <w:rFonts w:cs="Arial"/>
          <w:sz w:val="20"/>
        </w:rPr>
        <w:t>przedstawia się następująco:</w:t>
      </w:r>
    </w:p>
    <w:p w:rsidR="00F0623C" w:rsidRPr="00081D90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Arial"/>
          <w:sz w:val="20"/>
        </w:rPr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647"/>
        <w:gridCol w:w="3606"/>
        <w:gridCol w:w="1417"/>
        <w:gridCol w:w="1701"/>
        <w:gridCol w:w="1576"/>
      </w:tblGrid>
      <w:tr w:rsidR="00F0623C" w:rsidRPr="00081D90" w:rsidTr="00A54E53">
        <w:tc>
          <w:tcPr>
            <w:tcW w:w="647" w:type="dxa"/>
            <w:vAlign w:val="center"/>
          </w:tcPr>
          <w:p w:rsidR="00F0623C" w:rsidRPr="00081D90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081D90">
              <w:rPr>
                <w:rFonts w:cs="Arial"/>
                <w:b/>
                <w:sz w:val="20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081D90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081D90">
              <w:rPr>
                <w:rFonts w:cs="Arial"/>
                <w:b/>
                <w:sz w:val="20"/>
              </w:rPr>
              <w:t xml:space="preserve">Nazwa </w:t>
            </w:r>
            <w:r w:rsidR="00BD4402" w:rsidRPr="00081D90">
              <w:rPr>
                <w:rFonts w:cs="Arial"/>
                <w:b/>
                <w:sz w:val="20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081D90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081D90">
              <w:rPr>
                <w:rFonts w:cs="Arial"/>
                <w:b/>
                <w:sz w:val="20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081D90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081D90">
              <w:rPr>
                <w:rFonts w:cs="Arial"/>
                <w:b/>
                <w:sz w:val="20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081D90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081D90">
              <w:rPr>
                <w:rFonts w:cs="Arial"/>
                <w:b/>
                <w:sz w:val="20"/>
              </w:rPr>
              <w:t>% wykorzystania budżetu</w:t>
            </w:r>
          </w:p>
        </w:tc>
      </w:tr>
      <w:tr w:rsidR="003D2220" w:rsidRPr="00081D90" w:rsidTr="00A54E53">
        <w:trPr>
          <w:trHeight w:val="397"/>
        </w:trPr>
        <w:tc>
          <w:tcPr>
            <w:tcW w:w="647" w:type="dxa"/>
            <w:vAlign w:val="center"/>
          </w:tcPr>
          <w:p w:rsidR="003D2220" w:rsidRPr="00081D90" w:rsidRDefault="003D2220" w:rsidP="00836BAF">
            <w:pPr>
              <w:spacing w:line="240" w:lineRule="auto"/>
              <w:ind w:left="34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1</w:t>
            </w:r>
          </w:p>
        </w:tc>
        <w:tc>
          <w:tcPr>
            <w:tcW w:w="3606" w:type="dxa"/>
          </w:tcPr>
          <w:p w:rsidR="003D2220" w:rsidRPr="00081D90" w:rsidRDefault="003D2220" w:rsidP="00836BAF">
            <w:pPr>
              <w:spacing w:line="240" w:lineRule="auto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3D2220" w:rsidRPr="00081D90" w:rsidRDefault="003D2220" w:rsidP="003D2220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3D2220" w:rsidRPr="00081D90" w:rsidTr="00A54E53">
        <w:trPr>
          <w:trHeight w:val="397"/>
        </w:trPr>
        <w:tc>
          <w:tcPr>
            <w:tcW w:w="647" w:type="dxa"/>
            <w:vAlign w:val="center"/>
          </w:tcPr>
          <w:p w:rsidR="003D2220" w:rsidRPr="00081D90" w:rsidRDefault="003D2220" w:rsidP="00836BAF">
            <w:pPr>
              <w:spacing w:line="240" w:lineRule="auto"/>
              <w:ind w:left="34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2</w:t>
            </w:r>
          </w:p>
        </w:tc>
        <w:tc>
          <w:tcPr>
            <w:tcW w:w="3606" w:type="dxa"/>
          </w:tcPr>
          <w:p w:rsidR="003D2220" w:rsidRPr="00081D90" w:rsidRDefault="003D2220" w:rsidP="00836BAF">
            <w:pPr>
              <w:spacing w:line="240" w:lineRule="auto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3D2220" w:rsidRPr="00081D90" w:rsidRDefault="003D2220" w:rsidP="003D2220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3D2220" w:rsidRPr="00081D90" w:rsidTr="00A54E53">
        <w:trPr>
          <w:trHeight w:val="397"/>
        </w:trPr>
        <w:tc>
          <w:tcPr>
            <w:tcW w:w="647" w:type="dxa"/>
            <w:vAlign w:val="center"/>
          </w:tcPr>
          <w:p w:rsidR="003D2220" w:rsidRPr="00081D90" w:rsidRDefault="003D2220" w:rsidP="00836BAF">
            <w:pPr>
              <w:spacing w:line="240" w:lineRule="auto"/>
              <w:ind w:left="34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3</w:t>
            </w:r>
          </w:p>
        </w:tc>
        <w:tc>
          <w:tcPr>
            <w:tcW w:w="3606" w:type="dxa"/>
          </w:tcPr>
          <w:p w:rsidR="003D2220" w:rsidRPr="00081D90" w:rsidRDefault="003D2220" w:rsidP="00836BAF">
            <w:pPr>
              <w:spacing w:line="240" w:lineRule="auto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3D2220" w:rsidRPr="00081D90" w:rsidRDefault="003D2220" w:rsidP="003D2220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3D2220" w:rsidRPr="00081D90" w:rsidTr="00A54E53">
        <w:trPr>
          <w:trHeight w:val="397"/>
        </w:trPr>
        <w:tc>
          <w:tcPr>
            <w:tcW w:w="647" w:type="dxa"/>
            <w:vAlign w:val="center"/>
          </w:tcPr>
          <w:p w:rsidR="003D2220" w:rsidRPr="00081D90" w:rsidRDefault="003D2220" w:rsidP="00836BAF">
            <w:pPr>
              <w:spacing w:line="240" w:lineRule="auto"/>
              <w:ind w:left="34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4</w:t>
            </w:r>
          </w:p>
        </w:tc>
        <w:tc>
          <w:tcPr>
            <w:tcW w:w="3606" w:type="dxa"/>
          </w:tcPr>
          <w:p w:rsidR="003D2220" w:rsidRPr="00081D90" w:rsidRDefault="003D2220" w:rsidP="00836BAF">
            <w:pPr>
              <w:spacing w:line="240" w:lineRule="auto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3D2220" w:rsidRPr="00081D90" w:rsidRDefault="003D2220" w:rsidP="003D2220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3D2220" w:rsidRPr="00081D90" w:rsidTr="00A54E53">
        <w:trPr>
          <w:trHeight w:val="397"/>
        </w:trPr>
        <w:tc>
          <w:tcPr>
            <w:tcW w:w="647" w:type="dxa"/>
            <w:vAlign w:val="center"/>
          </w:tcPr>
          <w:p w:rsidR="003D2220" w:rsidRPr="00081D90" w:rsidRDefault="003D2220" w:rsidP="00836BAF">
            <w:pPr>
              <w:spacing w:line="240" w:lineRule="auto"/>
              <w:ind w:left="34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5</w:t>
            </w:r>
          </w:p>
        </w:tc>
        <w:tc>
          <w:tcPr>
            <w:tcW w:w="3606" w:type="dxa"/>
          </w:tcPr>
          <w:p w:rsidR="003D2220" w:rsidRPr="00081D90" w:rsidRDefault="003D2220" w:rsidP="00836BAF">
            <w:pPr>
              <w:spacing w:line="240" w:lineRule="auto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3D2220" w:rsidRPr="00081D90" w:rsidRDefault="003D2220" w:rsidP="003D2220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6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3D2220" w:rsidRPr="00081D90" w:rsidTr="00A54E53">
        <w:trPr>
          <w:trHeight w:val="397"/>
        </w:trPr>
        <w:tc>
          <w:tcPr>
            <w:tcW w:w="647" w:type="dxa"/>
            <w:vAlign w:val="center"/>
          </w:tcPr>
          <w:p w:rsidR="003D2220" w:rsidRPr="00081D90" w:rsidRDefault="003D2220" w:rsidP="00836BAF">
            <w:pPr>
              <w:spacing w:line="240" w:lineRule="auto"/>
              <w:ind w:left="34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6</w:t>
            </w:r>
          </w:p>
        </w:tc>
        <w:tc>
          <w:tcPr>
            <w:tcW w:w="3606" w:type="dxa"/>
          </w:tcPr>
          <w:p w:rsidR="003D2220" w:rsidRPr="00081D90" w:rsidRDefault="003D2220" w:rsidP="00836BAF">
            <w:pPr>
              <w:spacing w:line="240" w:lineRule="auto"/>
              <w:ind w:left="0"/>
              <w:rPr>
                <w:rFonts w:cs="Arial"/>
                <w:b/>
                <w:bCs/>
                <w:color w:val="000000"/>
                <w:sz w:val="20"/>
              </w:rPr>
            </w:pPr>
            <w:r w:rsidRPr="00081D90">
              <w:rPr>
                <w:rFonts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081D90" w:rsidRDefault="003D2220" w:rsidP="003D2220">
            <w:pPr>
              <w:ind w:left="34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576" w:type="dxa"/>
            <w:vAlign w:val="bottom"/>
          </w:tcPr>
          <w:p w:rsidR="003D2220" w:rsidRPr="00081D90" w:rsidRDefault="003D2220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F0623C" w:rsidRPr="00081D90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Arial"/>
          <w:sz w:val="20"/>
        </w:rPr>
      </w:pPr>
    </w:p>
    <w:p w:rsidR="003D2220" w:rsidRPr="00081D90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Arial"/>
          <w:sz w:val="2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7263"/>
        <w:gridCol w:w="1684"/>
      </w:tblGrid>
      <w:tr w:rsidR="003D2220" w:rsidRPr="00081D90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081D90" w:rsidRDefault="003D2220" w:rsidP="00B81ACD">
            <w:pPr>
              <w:spacing w:line="240" w:lineRule="auto"/>
              <w:ind w:left="34"/>
              <w:jc w:val="left"/>
              <w:rPr>
                <w:rFonts w:cs="Arial"/>
                <w:color w:val="000000"/>
                <w:sz w:val="20"/>
              </w:rPr>
            </w:pPr>
            <w:r w:rsidRPr="00081D90">
              <w:rPr>
                <w:rFonts w:cs="Arial"/>
                <w:color w:val="000000"/>
                <w:sz w:val="20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081D90" w:rsidRDefault="003D2220" w:rsidP="003D2220">
            <w:pPr>
              <w:spacing w:line="240" w:lineRule="auto"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3D2220" w:rsidRPr="00081D90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081D90" w:rsidRDefault="003D2220" w:rsidP="00B81ACD">
            <w:pPr>
              <w:spacing w:line="240" w:lineRule="auto"/>
              <w:ind w:left="34"/>
              <w:jc w:val="left"/>
              <w:rPr>
                <w:rFonts w:cs="Arial"/>
                <w:color w:val="000000"/>
                <w:sz w:val="20"/>
              </w:rPr>
            </w:pPr>
            <w:r w:rsidRPr="00081D90">
              <w:rPr>
                <w:rFonts w:cs="Arial"/>
                <w:color w:val="000000"/>
                <w:sz w:val="20"/>
              </w:rPr>
              <w:t xml:space="preserve">Wkład </w:t>
            </w:r>
            <w:r w:rsidR="00B81ACD" w:rsidRPr="00081D90">
              <w:rPr>
                <w:rFonts w:cs="Arial"/>
                <w:color w:val="000000"/>
                <w:sz w:val="20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081D90" w:rsidRDefault="003D2220" w:rsidP="003D2220">
            <w:pPr>
              <w:spacing w:line="240" w:lineRule="auto"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3D2220" w:rsidRPr="00081D90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081D90" w:rsidRDefault="003D2220" w:rsidP="003D2220">
            <w:pPr>
              <w:spacing w:line="240" w:lineRule="auto"/>
              <w:ind w:left="34"/>
              <w:jc w:val="left"/>
              <w:rPr>
                <w:rFonts w:cs="Arial"/>
                <w:b/>
                <w:bCs/>
                <w:color w:val="000000"/>
                <w:sz w:val="20"/>
              </w:rPr>
            </w:pPr>
            <w:r w:rsidRPr="00081D90">
              <w:rPr>
                <w:rFonts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081D90" w:rsidRDefault="003D2220" w:rsidP="003D222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790591" w:rsidRPr="00081D90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cs="Arial"/>
          <w:sz w:val="20"/>
          <w:u w:val="single"/>
        </w:rPr>
      </w:pPr>
    </w:p>
    <w:p w:rsidR="00B81ACD" w:rsidRPr="00081D90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cs="Arial"/>
          <w:sz w:val="20"/>
          <w:u w:val="single"/>
        </w:rPr>
      </w:pPr>
      <w:r w:rsidRPr="00081D90">
        <w:rPr>
          <w:rFonts w:cs="Arial"/>
          <w:b/>
          <w:sz w:val="20"/>
          <w:u w:val="single"/>
        </w:rPr>
        <w:t>Wkład własny dotacjobiorcy</w:t>
      </w:r>
      <w:r w:rsidRPr="00081D90">
        <w:rPr>
          <w:rFonts w:cs="Arial"/>
          <w:sz w:val="20"/>
          <w:u w:val="single"/>
        </w:rPr>
        <w:t>:</w:t>
      </w:r>
    </w:p>
    <w:p w:rsidR="00B81ACD" w:rsidRPr="00081D90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cs="Arial"/>
          <w:i/>
          <w:sz w:val="20"/>
        </w:rPr>
      </w:pPr>
      <w:r w:rsidRPr="00081D90">
        <w:rPr>
          <w:rFonts w:cs="Arial"/>
          <w:i/>
          <w:sz w:val="20"/>
        </w:rPr>
        <w:t>W tym miejscu powinna znaleźć się informacja dotycząca wkładu własnego wniesionego w okresie sprawozdawczym (w jakim procencie został wniesiony), a w sp</w:t>
      </w:r>
      <w:r w:rsidR="00A54E53" w:rsidRPr="00081D90">
        <w:rPr>
          <w:rFonts w:cs="Arial"/>
          <w:i/>
          <w:sz w:val="20"/>
        </w:rPr>
        <w:t xml:space="preserve">rawozdaniu </w:t>
      </w:r>
      <w:r w:rsidR="00C550A1" w:rsidRPr="00081D90">
        <w:rPr>
          <w:rFonts w:cs="Arial"/>
          <w:i/>
          <w:sz w:val="20"/>
        </w:rPr>
        <w:t>końcowym</w:t>
      </w:r>
      <w:r w:rsidR="00A54E53" w:rsidRPr="00081D90">
        <w:rPr>
          <w:rFonts w:cs="Arial"/>
          <w:i/>
          <w:sz w:val="20"/>
        </w:rPr>
        <w:t xml:space="preserve"> informacja o </w:t>
      </w:r>
      <w:r w:rsidRPr="00081D90">
        <w:rPr>
          <w:rFonts w:cs="Arial"/>
          <w:i/>
          <w:sz w:val="20"/>
        </w:rPr>
        <w:t xml:space="preserve">tym czy założony wkład własny został wniesiony w wysokości </w:t>
      </w:r>
      <w:r w:rsidR="00C550A1" w:rsidRPr="00081D90">
        <w:rPr>
          <w:rFonts w:cs="Arial"/>
          <w:i/>
          <w:sz w:val="20"/>
        </w:rPr>
        <w:t>określonej we wniosku o przyznaniedotacji/umowie</w:t>
      </w:r>
      <w:r w:rsidR="00A54E53" w:rsidRPr="00081D90">
        <w:rPr>
          <w:rFonts w:cs="Arial"/>
          <w:i/>
          <w:sz w:val="20"/>
        </w:rPr>
        <w:t>.</w:t>
      </w:r>
      <w:r w:rsidRPr="00081D90">
        <w:rPr>
          <w:rFonts w:cs="Arial"/>
          <w:i/>
          <w:sz w:val="20"/>
        </w:rPr>
        <w:t xml:space="preserve"> </w:t>
      </w:r>
    </w:p>
    <w:p w:rsidR="00836BAF" w:rsidRPr="00081D90" w:rsidRDefault="00836BAF">
      <w:pPr>
        <w:spacing w:before="0" w:after="0" w:line="240" w:lineRule="auto"/>
        <w:ind w:left="0"/>
        <w:jc w:val="left"/>
        <w:rPr>
          <w:rFonts w:cs="Arial"/>
          <w:sz w:val="20"/>
          <w:u w:val="single"/>
        </w:rPr>
      </w:pPr>
      <w:r w:rsidRPr="00081D90">
        <w:rPr>
          <w:rFonts w:cs="Arial"/>
          <w:sz w:val="20"/>
          <w:u w:val="single"/>
        </w:rPr>
        <w:br w:type="page"/>
      </w:r>
    </w:p>
    <w:p w:rsidR="003B11E4" w:rsidRPr="00081D90" w:rsidRDefault="003B11E4" w:rsidP="00E833AE">
      <w:pPr>
        <w:pStyle w:val="Nagwek2"/>
        <w:numPr>
          <w:ilvl w:val="0"/>
          <w:numId w:val="3"/>
        </w:numPr>
        <w:rPr>
          <w:rFonts w:cs="Arial"/>
          <w:sz w:val="20"/>
        </w:rPr>
      </w:pPr>
      <w:r w:rsidRPr="00081D90">
        <w:rPr>
          <w:rFonts w:cs="Arial"/>
          <w:sz w:val="20"/>
        </w:rPr>
        <w:lastRenderedPageBreak/>
        <w:t>REKOMENDACJA BIEGŁEGO REWIDENTA</w:t>
      </w:r>
    </w:p>
    <w:p w:rsidR="0005213A" w:rsidRPr="00081D90" w:rsidRDefault="003B11E4" w:rsidP="00B81ACD">
      <w:pPr>
        <w:pStyle w:val="Wcicienormalne"/>
        <w:ind w:left="567" w:firstLine="0"/>
        <w:rPr>
          <w:rFonts w:cs="Arial"/>
          <w:sz w:val="20"/>
        </w:rPr>
      </w:pPr>
      <w:r w:rsidRPr="00081D90">
        <w:rPr>
          <w:rFonts w:cs="Arial"/>
          <w:sz w:val="20"/>
        </w:rPr>
        <w:t xml:space="preserve">Na podstawie przeprowadzonego badania biegły rewident </w:t>
      </w:r>
      <w:r w:rsidR="00567A58" w:rsidRPr="00081D90">
        <w:rPr>
          <w:rFonts w:cs="Arial"/>
          <w:sz w:val="20"/>
        </w:rPr>
        <w:t xml:space="preserve">rekomenduje </w:t>
      </w:r>
      <w:r w:rsidR="003C0CA6" w:rsidRPr="00081D90">
        <w:rPr>
          <w:rFonts w:cs="Arial"/>
          <w:sz w:val="20"/>
        </w:rPr>
        <w:t>przyjęci</w:t>
      </w:r>
      <w:r w:rsidR="00DC3DF8" w:rsidRPr="00081D90">
        <w:rPr>
          <w:rFonts w:cs="Arial"/>
          <w:sz w:val="20"/>
        </w:rPr>
        <w:t>e</w:t>
      </w:r>
      <w:r w:rsidR="003C0CA6" w:rsidRPr="00081D90">
        <w:rPr>
          <w:rFonts w:cs="Arial"/>
          <w:sz w:val="20"/>
        </w:rPr>
        <w:t xml:space="preserve"> sprawozdania bez zastrzeżeń</w:t>
      </w:r>
      <w:r w:rsidR="000945C0" w:rsidRPr="00081D90">
        <w:rPr>
          <w:rFonts w:cs="Arial"/>
          <w:sz w:val="20"/>
        </w:rPr>
        <w:t>.</w:t>
      </w:r>
    </w:p>
    <w:p w:rsidR="009C0CCE" w:rsidRPr="00081D90" w:rsidRDefault="005F12CE" w:rsidP="00264EFD">
      <w:pPr>
        <w:pStyle w:val="Wcicienormalne"/>
        <w:ind w:left="567" w:firstLine="0"/>
        <w:rPr>
          <w:rFonts w:cs="Arial"/>
          <w:sz w:val="20"/>
        </w:rPr>
      </w:pPr>
      <w:r w:rsidRPr="00081D90">
        <w:rPr>
          <w:rFonts w:cs="Arial"/>
          <w:sz w:val="20"/>
        </w:rPr>
        <w:t xml:space="preserve">Poniżej </w:t>
      </w:r>
      <w:r w:rsidR="00CE61D1" w:rsidRPr="00081D90">
        <w:rPr>
          <w:rFonts w:cs="Arial"/>
          <w:sz w:val="20"/>
        </w:rPr>
        <w:t>prezent</w:t>
      </w:r>
      <w:r w:rsidR="009C0CCE" w:rsidRPr="00081D90">
        <w:rPr>
          <w:rFonts w:cs="Arial"/>
          <w:sz w:val="20"/>
        </w:rPr>
        <w:t>u</w:t>
      </w:r>
      <w:r w:rsidR="00CE61D1" w:rsidRPr="00081D90">
        <w:rPr>
          <w:rFonts w:cs="Arial"/>
          <w:sz w:val="20"/>
        </w:rPr>
        <w:t>je się</w:t>
      </w:r>
      <w:r w:rsidRPr="00081D90">
        <w:rPr>
          <w:rFonts w:cs="Arial"/>
          <w:sz w:val="20"/>
        </w:rPr>
        <w:t xml:space="preserve"> rozliczenie </w:t>
      </w:r>
      <w:r w:rsidR="00B13789" w:rsidRPr="00081D90">
        <w:rPr>
          <w:rFonts w:cs="Arial"/>
          <w:sz w:val="20"/>
        </w:rPr>
        <w:t xml:space="preserve">finansowe </w:t>
      </w:r>
      <w:r w:rsidRPr="00081D90">
        <w:rPr>
          <w:rFonts w:cs="Arial"/>
          <w:sz w:val="20"/>
        </w:rPr>
        <w:t xml:space="preserve">dotyczące poniesionych </w:t>
      </w:r>
      <w:r w:rsidR="00B13789" w:rsidRPr="00081D90">
        <w:rPr>
          <w:rFonts w:cs="Arial"/>
          <w:sz w:val="20"/>
        </w:rPr>
        <w:t xml:space="preserve">w ramach projektu </w:t>
      </w:r>
      <w:r w:rsidRPr="00081D90">
        <w:rPr>
          <w:rFonts w:cs="Arial"/>
          <w:sz w:val="20"/>
        </w:rPr>
        <w:t>kosztów</w:t>
      </w:r>
      <w:r w:rsidR="00CB3435" w:rsidRPr="00081D90">
        <w:rPr>
          <w:rFonts w:cs="Arial"/>
          <w:sz w:val="20"/>
        </w:rPr>
        <w:t>.</w:t>
      </w:r>
      <w:r w:rsidRPr="00081D90">
        <w:rPr>
          <w:rFonts w:cs="Arial"/>
          <w:sz w:val="20"/>
        </w:rPr>
        <w:t xml:space="preserve"> </w:t>
      </w:r>
    </w:p>
    <w:p w:rsidR="009C0CCE" w:rsidRPr="00081D90" w:rsidRDefault="009C0CCE" w:rsidP="00264EFD">
      <w:pPr>
        <w:pStyle w:val="Wcicienormalne"/>
        <w:ind w:left="567" w:firstLine="0"/>
        <w:rPr>
          <w:rFonts w:cs="Arial"/>
          <w:sz w:val="20"/>
        </w:rPr>
      </w:pPr>
      <w:r w:rsidRPr="00081D90">
        <w:rPr>
          <w:rFonts w:cs="Arial"/>
          <w:sz w:val="20"/>
        </w:rPr>
        <w:t>Biegły rewident potwierdza, że k</w:t>
      </w:r>
      <w:r w:rsidR="00CE61D1" w:rsidRPr="00081D90">
        <w:rPr>
          <w:rFonts w:cs="Arial"/>
          <w:sz w:val="20"/>
        </w:rPr>
        <w:t xml:space="preserve">wota wydatków przedstawiona do rozliczenia w sprawozdaniu jest zgodna z </w:t>
      </w:r>
      <w:r w:rsidRPr="00081D90">
        <w:rPr>
          <w:rFonts w:cs="Arial"/>
          <w:sz w:val="20"/>
        </w:rPr>
        <w:t>dokumentami źródłowymi (fakturami/rachunkami/umowami) oraz dokumentami potwierdzajcymi dokonanie płatności (przelewy).</w:t>
      </w: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410"/>
        <w:gridCol w:w="4126"/>
        <w:gridCol w:w="1418"/>
        <w:gridCol w:w="1559"/>
        <w:gridCol w:w="1434"/>
      </w:tblGrid>
      <w:tr w:rsidR="00B44E79" w:rsidRPr="00081D90" w:rsidTr="00815BD3">
        <w:tc>
          <w:tcPr>
            <w:tcW w:w="410" w:type="dxa"/>
            <w:vAlign w:val="center"/>
          </w:tcPr>
          <w:p w:rsidR="00264EFD" w:rsidRPr="00081D90" w:rsidRDefault="00264EFD" w:rsidP="00815BD3">
            <w:pPr>
              <w:spacing w:line="240" w:lineRule="auto"/>
              <w:ind w:left="0"/>
              <w:jc w:val="center"/>
              <w:rPr>
                <w:rFonts w:cs="Arial"/>
                <w:sz w:val="20"/>
              </w:rPr>
            </w:pPr>
          </w:p>
        </w:tc>
        <w:tc>
          <w:tcPr>
            <w:tcW w:w="4126" w:type="dxa"/>
            <w:vAlign w:val="center"/>
          </w:tcPr>
          <w:p w:rsidR="00264EFD" w:rsidRPr="00081D90" w:rsidRDefault="00CA1D81" w:rsidP="00815BD3">
            <w:pPr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081D90">
              <w:rPr>
                <w:rFonts w:cs="Arial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081D90" w:rsidRDefault="00CA1D81" w:rsidP="00815BD3">
            <w:pPr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081D90">
              <w:rPr>
                <w:rFonts w:cs="Arial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081D90" w:rsidRDefault="004D36A7" w:rsidP="00815BD3">
            <w:pPr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081D90">
              <w:rPr>
                <w:rFonts w:cs="Arial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081D90" w:rsidRDefault="004D36A7" w:rsidP="00815BD3">
            <w:pPr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081D90">
              <w:rPr>
                <w:rFonts w:cs="Arial"/>
                <w:b/>
                <w:bCs/>
                <w:sz w:val="20"/>
              </w:rPr>
              <w:t>Razem w PLN</w:t>
            </w:r>
          </w:p>
        </w:tc>
      </w:tr>
      <w:tr w:rsidR="00836BAF" w:rsidRPr="00081D90" w:rsidTr="004A0EAD">
        <w:tc>
          <w:tcPr>
            <w:tcW w:w="410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center"/>
              <w:rPr>
                <w:rFonts w:cs="Arial"/>
                <w:sz w:val="20"/>
              </w:rPr>
            </w:pPr>
          </w:p>
        </w:tc>
        <w:tc>
          <w:tcPr>
            <w:tcW w:w="4126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left"/>
              <w:rPr>
                <w:rFonts w:cs="Arial"/>
                <w:b/>
                <w:bCs/>
                <w:sz w:val="20"/>
              </w:rPr>
            </w:pPr>
            <w:r w:rsidRPr="00081D90">
              <w:rPr>
                <w:rFonts w:cs="Arial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081D90" w:rsidRDefault="00836BAF" w:rsidP="00836BAF">
            <w:pPr>
              <w:ind w:left="0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36BAF" w:rsidRPr="00081D90" w:rsidTr="004A0EAD">
        <w:tc>
          <w:tcPr>
            <w:tcW w:w="410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left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081D90" w:rsidRDefault="00836BAF" w:rsidP="00836BAF">
            <w:pPr>
              <w:ind w:left="0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36BAF" w:rsidRPr="00081D90" w:rsidTr="004A0EAD">
        <w:tc>
          <w:tcPr>
            <w:tcW w:w="410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left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081D90" w:rsidRDefault="00836BAF" w:rsidP="00836BAF">
            <w:pPr>
              <w:ind w:left="0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36BAF" w:rsidRPr="00081D90" w:rsidTr="004A0EAD">
        <w:tc>
          <w:tcPr>
            <w:tcW w:w="410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left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081D90" w:rsidRDefault="00836BAF" w:rsidP="00836BAF">
            <w:pPr>
              <w:ind w:left="0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081D90" w:rsidRDefault="00836BAF" w:rsidP="00836BAF">
            <w:pPr>
              <w:ind w:left="34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36BAF" w:rsidRPr="00081D90" w:rsidTr="00AA3682">
        <w:tc>
          <w:tcPr>
            <w:tcW w:w="410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center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E</w:t>
            </w:r>
          </w:p>
        </w:tc>
        <w:tc>
          <w:tcPr>
            <w:tcW w:w="4126" w:type="dxa"/>
            <w:vAlign w:val="center"/>
          </w:tcPr>
          <w:p w:rsidR="00836BAF" w:rsidRPr="00081D90" w:rsidRDefault="00836BAF" w:rsidP="00815BD3">
            <w:pPr>
              <w:spacing w:line="240" w:lineRule="auto"/>
              <w:ind w:left="0"/>
              <w:jc w:val="left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081D90" w:rsidRDefault="00836BAF" w:rsidP="00081D90">
            <w:pPr>
              <w:ind w:firstLineChars="300" w:firstLine="602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E319DD" w:rsidRPr="00081D90" w:rsidRDefault="00E319DD">
      <w:pPr>
        <w:spacing w:before="0" w:after="0" w:line="240" w:lineRule="auto"/>
        <w:ind w:left="0"/>
        <w:jc w:val="left"/>
        <w:rPr>
          <w:rFonts w:cs="Arial"/>
          <w:b/>
          <w:sz w:val="20"/>
        </w:rPr>
      </w:pPr>
    </w:p>
    <w:p w:rsidR="003C0CA6" w:rsidRPr="00081D90" w:rsidRDefault="003C0CA6">
      <w:pPr>
        <w:spacing w:before="0" w:after="0" w:line="240" w:lineRule="auto"/>
        <w:ind w:left="0"/>
        <w:jc w:val="left"/>
        <w:rPr>
          <w:rFonts w:cs="Arial"/>
          <w:b/>
          <w:sz w:val="20"/>
        </w:rPr>
      </w:pPr>
    </w:p>
    <w:p w:rsidR="003A68D3" w:rsidRPr="00081D90" w:rsidRDefault="003A68D3" w:rsidP="00E833AE">
      <w:pPr>
        <w:pStyle w:val="Nagwek2"/>
        <w:numPr>
          <w:ilvl w:val="0"/>
          <w:numId w:val="3"/>
        </w:numPr>
        <w:rPr>
          <w:rFonts w:cs="Arial"/>
          <w:sz w:val="20"/>
        </w:rPr>
      </w:pPr>
      <w:r w:rsidRPr="00081D90">
        <w:rPr>
          <w:rFonts w:cs="Arial"/>
          <w:sz w:val="20"/>
        </w:rPr>
        <w:t>WYDATKI NIEKWALIFIKOWANE</w:t>
      </w:r>
    </w:p>
    <w:p w:rsidR="00281FC9" w:rsidRPr="00081D90" w:rsidRDefault="003A68D3" w:rsidP="008C362D">
      <w:pPr>
        <w:pStyle w:val="Tekstpodstawowywcity2"/>
        <w:spacing w:line="240" w:lineRule="auto"/>
        <w:ind w:left="426"/>
        <w:rPr>
          <w:rFonts w:cs="Arial"/>
        </w:rPr>
      </w:pPr>
      <w:r w:rsidRPr="00081D90">
        <w:rPr>
          <w:rFonts w:cs="Arial"/>
        </w:rPr>
        <w:t>Na podstawie przeprowadzonego badania biegły rewident nie stwierdził występowania wydatków niekwalifikowanych w</w:t>
      </w:r>
      <w:r w:rsidR="00F40374" w:rsidRPr="00081D90">
        <w:rPr>
          <w:rFonts w:cs="Arial"/>
        </w:rPr>
        <w:t xml:space="preserve"> okresie, który obejmuje badane sprawozdanie</w:t>
      </w:r>
      <w:r w:rsidRPr="00081D90">
        <w:rPr>
          <w:rFonts w:cs="Arial"/>
        </w:rPr>
        <w:t>.</w:t>
      </w:r>
    </w:p>
    <w:p w:rsidR="003A68D3" w:rsidRPr="00081D90" w:rsidRDefault="003A68D3" w:rsidP="00E833AE">
      <w:pPr>
        <w:pStyle w:val="Nagwek2"/>
        <w:numPr>
          <w:ilvl w:val="0"/>
          <w:numId w:val="3"/>
        </w:numPr>
        <w:rPr>
          <w:rFonts w:cs="Arial"/>
          <w:sz w:val="20"/>
        </w:rPr>
      </w:pPr>
      <w:r w:rsidRPr="00081D90">
        <w:rPr>
          <w:rFonts w:cs="Arial"/>
          <w:sz w:val="20"/>
        </w:rPr>
        <w:t>ZALECENIA POKONTROLNE</w:t>
      </w:r>
    </w:p>
    <w:p w:rsidR="008C362D" w:rsidRPr="00081D90" w:rsidRDefault="00CE61D1" w:rsidP="003A68D3">
      <w:pPr>
        <w:pStyle w:val="Tekstpodstawowywcity2"/>
        <w:ind w:left="426"/>
        <w:rPr>
          <w:rFonts w:cs="Arial"/>
        </w:rPr>
      </w:pPr>
      <w:r w:rsidRPr="00081D90">
        <w:rPr>
          <w:rFonts w:cs="Arial"/>
        </w:rPr>
        <w:t xml:space="preserve">Tutaj mogą zostać umieszczone ewentualne zalecenia rewidenta dot. dalszej realizacji </w:t>
      </w:r>
      <w:r w:rsidR="00BD33FD" w:rsidRPr="00081D90">
        <w:rPr>
          <w:rFonts w:cs="Arial"/>
        </w:rPr>
        <w:t>projektu</w:t>
      </w:r>
      <w:r w:rsidRPr="00081D90">
        <w:rPr>
          <w:rFonts w:cs="Arial"/>
        </w:rPr>
        <w:t>.</w:t>
      </w:r>
    </w:p>
    <w:p w:rsidR="00836BAF" w:rsidRPr="00081D90" w:rsidRDefault="00836BAF">
      <w:pPr>
        <w:spacing w:before="0" w:after="0" w:line="240" w:lineRule="auto"/>
        <w:ind w:left="0"/>
        <w:jc w:val="left"/>
        <w:rPr>
          <w:rFonts w:cs="Arial"/>
          <w:b/>
          <w:sz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316"/>
        <w:gridCol w:w="4362"/>
      </w:tblGrid>
      <w:tr w:rsidR="00861A53" w:rsidRPr="00081D90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081D90" w:rsidRDefault="003A68D3" w:rsidP="007B1462">
            <w:pPr>
              <w:ind w:left="0" w:right="5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Biegły rewident dokonujący kontroli:</w:t>
            </w:r>
          </w:p>
          <w:p w:rsidR="00861A53" w:rsidRPr="00081D90" w:rsidRDefault="00CE61D1" w:rsidP="009C0CCE">
            <w:pPr>
              <w:ind w:left="0" w:right="5"/>
              <w:jc w:val="left"/>
              <w:rPr>
                <w:rFonts w:cs="Arial"/>
                <w:sz w:val="20"/>
              </w:rPr>
            </w:pPr>
            <w:r w:rsidRPr="00081D90">
              <w:rPr>
                <w:rFonts w:cs="Arial"/>
                <w:b/>
                <w:sz w:val="20"/>
              </w:rPr>
              <w:t xml:space="preserve">(imię i nazwisko) </w:t>
            </w:r>
            <w:r w:rsidR="003A2944" w:rsidRPr="00081D90">
              <w:rPr>
                <w:rFonts w:cs="Arial"/>
                <w:sz w:val="20"/>
              </w:rPr>
              <w:t>wpisan</w:t>
            </w:r>
            <w:r w:rsidRPr="00081D90">
              <w:rPr>
                <w:rFonts w:cs="Arial"/>
                <w:sz w:val="20"/>
              </w:rPr>
              <w:t>y</w:t>
            </w:r>
            <w:r w:rsidR="007B1462" w:rsidRPr="00081D90">
              <w:rPr>
                <w:rFonts w:cs="Arial"/>
                <w:sz w:val="20"/>
              </w:rPr>
              <w:t xml:space="preserve"> do rejestru biegłych rewidentów pod numerem </w:t>
            </w:r>
            <w:r w:rsidR="009C0CCE" w:rsidRPr="00081D90">
              <w:rPr>
                <w:rFonts w:cs="Arial"/>
                <w:sz w:val="20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081D90" w:rsidRDefault="00861A53" w:rsidP="0078349C">
            <w:pPr>
              <w:ind w:left="993" w:right="5"/>
              <w:jc w:val="left"/>
              <w:rPr>
                <w:rFonts w:cs="Arial"/>
                <w:sz w:val="20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081D90" w:rsidRDefault="00CE61D1" w:rsidP="0078349C">
            <w:pPr>
              <w:spacing w:before="0" w:after="0"/>
              <w:ind w:left="0" w:right="6"/>
              <w:jc w:val="left"/>
              <w:rPr>
                <w:rFonts w:cs="Arial"/>
                <w:sz w:val="20"/>
              </w:rPr>
            </w:pPr>
            <w:r w:rsidRPr="00081D90">
              <w:rPr>
                <w:rFonts w:cs="Arial"/>
                <w:sz w:val="20"/>
              </w:rPr>
              <w:t>podpis</w:t>
            </w:r>
          </w:p>
        </w:tc>
      </w:tr>
    </w:tbl>
    <w:p w:rsidR="00861A53" w:rsidRPr="00081D90" w:rsidRDefault="00062F29" w:rsidP="003A68D3">
      <w:pPr>
        <w:ind w:left="0" w:right="5" w:firstLine="426"/>
        <w:rPr>
          <w:rFonts w:cs="Arial"/>
          <w:sz w:val="20"/>
        </w:rPr>
      </w:pPr>
      <w:r w:rsidRPr="00081D90">
        <w:rPr>
          <w:rFonts w:cs="Arial"/>
          <w:sz w:val="20"/>
        </w:rPr>
        <w:t>M</w:t>
      </w:r>
      <w:r w:rsidR="00CE61D1" w:rsidRPr="00081D90">
        <w:rPr>
          <w:rFonts w:cs="Arial"/>
          <w:sz w:val="20"/>
        </w:rPr>
        <w:t>iesjcowość</w:t>
      </w:r>
      <w:r w:rsidR="003053E6" w:rsidRPr="00081D90">
        <w:rPr>
          <w:rFonts w:cs="Arial"/>
          <w:sz w:val="20"/>
        </w:rPr>
        <w:t xml:space="preserve">, </w:t>
      </w:r>
      <w:r w:rsidR="00CE61D1" w:rsidRPr="00081D90">
        <w:rPr>
          <w:rFonts w:cs="Arial"/>
          <w:sz w:val="20"/>
        </w:rPr>
        <w:t>data………….r.</w:t>
      </w:r>
    </w:p>
    <w:sectPr w:rsidR="00861A53" w:rsidRPr="00081D90" w:rsidSect="00A54E53">
      <w:footerReference w:type="default" r:id="rId8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53" w:rsidRDefault="00542853">
      <w:r>
        <w:separator/>
      </w:r>
    </w:p>
  </w:endnote>
  <w:endnote w:type="continuationSeparator" w:id="1">
    <w:p w:rsidR="00542853" w:rsidRDefault="0054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4E" w:rsidRDefault="00D47C80" w:rsidP="00AD1A4E">
    <w:pPr>
      <w:pStyle w:val="Stopka"/>
    </w:pPr>
    <w:r w:rsidRPr="00D47C80">
      <w:drawing>
        <wp:inline distT="0" distB="0" distL="0" distR="0">
          <wp:extent cx="5760720" cy="543429"/>
          <wp:effectExtent l="19050" t="0" r="0" b="0"/>
          <wp:docPr id="1" name="Obraz 1" descr="C:\Documents and Settings\rafal.cieslak\Ustawienia lokalne\Temporary Internet Files\Content.Outlook\HD7Z7V6E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fal.cieslak\Ustawienia lokalne\Temporary Internet Files\Content.Outlook\HD7Z7V6E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53" w:rsidRDefault="00542853">
      <w:r>
        <w:separator/>
      </w:r>
    </w:p>
  </w:footnote>
  <w:footnote w:type="continuationSeparator" w:id="1">
    <w:p w:rsidR="00542853" w:rsidRDefault="00542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attachedTemplate r:id="rId1"/>
  <w:stylePaneFormatFilter w:val="3F01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70" fillcolor="#936">
      <v:fill color="#936"/>
      <v:stroke weight="2.05pt"/>
    </o:shapedefaults>
  </w:hdrShapeDefaults>
  <w:footnotePr>
    <w:footnote w:id="0"/>
    <w:footnote w:id="1"/>
  </w:footnotePr>
  <w:endnotePr>
    <w:endnote w:id="0"/>
    <w:endnote w:id="1"/>
  </w:endnotePr>
  <w:compat/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2CC9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2F29"/>
    <w:rsid w:val="00067EA3"/>
    <w:rsid w:val="00073F7C"/>
    <w:rsid w:val="00074DC8"/>
    <w:rsid w:val="00075E34"/>
    <w:rsid w:val="00081D90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2782"/>
    <w:rsid w:val="002247A4"/>
    <w:rsid w:val="0022644B"/>
    <w:rsid w:val="00227CD9"/>
    <w:rsid w:val="00232EB2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066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35773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2853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8F1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6AE9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1500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1B51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381A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1A4E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3FD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BF37F4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3435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47C80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1E97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Plan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1777-D3B5-4342-82D4-B8FF4D83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RAPORT.DOT</Template>
  <TotalTime>8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rafal.cieslak</cp:lastModifiedBy>
  <cp:revision>6</cp:revision>
  <cp:lastPrinted>2015-12-22T15:40:00Z</cp:lastPrinted>
  <dcterms:created xsi:type="dcterms:W3CDTF">2016-04-05T05:30:00Z</dcterms:created>
  <dcterms:modified xsi:type="dcterms:W3CDTF">2016-04-05T12:44:00Z</dcterms:modified>
</cp:coreProperties>
</file>